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6C292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ED6B0F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4967CC">
        <w:rPr>
          <w:rFonts w:ascii="Calibri" w:hAnsi="Calibri" w:cs="Times New Roman"/>
          <w:b/>
          <w:bCs/>
          <w:sz w:val="24"/>
          <w:szCs w:val="24"/>
          <w:u w:val="single"/>
        </w:rPr>
        <w:t>RADIOLÓGIA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DB737F" w:rsidRDefault="00DB737F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ED6B0F" w:rsidRPr="00AE3903" w:rsidRDefault="00063D38" w:rsidP="00ED6B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ED6B0F" w:rsidRPr="004967CC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RADIOLÓGIA </w:t>
      </w:r>
      <w:r w:rsidR="00ED6B0F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ED6B0F" w:rsidRDefault="00ED6B0F" w:rsidP="00ED6B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ED6B0F" w:rsidRPr="0073740F" w:rsidRDefault="00ED6B0F" w:rsidP="00ED6B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ED6B0F" w:rsidRPr="002D5DB5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ED6B0F" w:rsidRPr="0073740F" w:rsidRDefault="00ED6B0F" w:rsidP="00ED6B0F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II</w:t>
      </w:r>
      <w:r w:rsidR="005C1639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. progresszivitás</w:t>
      </w:r>
      <w:r w:rsidR="00E878E7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878E7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ED6B0F" w:rsidRPr="00E878E7" w:rsidRDefault="00E878E7" w:rsidP="00E878E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E878E7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17 hó radiológiai alapképzési program</w:t>
      </w:r>
      <w:r>
        <w:rPr>
          <w:rFonts w:ascii="Calibri" w:hAnsi="Calibri" w:cs="Times New Roman"/>
          <w:b/>
          <w:bCs/>
          <w:smallCaps/>
        </w:rPr>
        <w:t>:</w:t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967CC">
        <w:rPr>
          <w:rFonts w:ascii="Calibri" w:hAnsi="Calibri" w:cs="Times New Roman"/>
          <w:bCs/>
          <w:i/>
          <w:sz w:val="18"/>
          <w:szCs w:val="18"/>
        </w:rPr>
        <w:t>6 hó hagyományos röntgen-diagnosztika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4967CC">
        <w:rPr>
          <w:rFonts w:ascii="Calibri" w:hAnsi="Calibri" w:cs="Times New Roman"/>
          <w:bCs/>
          <w:i/>
          <w:sz w:val="18"/>
          <w:szCs w:val="18"/>
        </w:rPr>
        <w:t>6 hó ultrahang diagnosztika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616EF">
        <w:rPr>
          <w:rFonts w:ascii="Calibri" w:hAnsi="Calibri" w:cs="Calibri"/>
          <w:bCs/>
          <w:i/>
          <w:sz w:val="18"/>
          <w:szCs w:val="18"/>
        </w:rPr>
        <w:t>2 hó CT-vizsgálatok alapképzés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616EF">
        <w:rPr>
          <w:rFonts w:ascii="Calibri" w:hAnsi="Calibri" w:cs="Calibri"/>
          <w:bCs/>
          <w:i/>
          <w:sz w:val="18"/>
          <w:szCs w:val="18"/>
        </w:rPr>
        <w:t>2 hó MR-vizsgálatok alapképzés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Pr="00FF0DF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0616EF">
        <w:rPr>
          <w:rFonts w:ascii="Calibri" w:hAnsi="Calibri" w:cs="Calibri"/>
          <w:bCs/>
          <w:i/>
          <w:sz w:val="18"/>
          <w:szCs w:val="18"/>
        </w:rPr>
        <w:t xml:space="preserve">1 hó </w:t>
      </w:r>
      <w:proofErr w:type="gramStart"/>
      <w:r w:rsidRPr="000616EF">
        <w:rPr>
          <w:rFonts w:ascii="Calibri" w:hAnsi="Calibri" w:cs="Calibri"/>
          <w:bCs/>
          <w:i/>
          <w:sz w:val="18"/>
          <w:szCs w:val="18"/>
        </w:rPr>
        <w:t>intervenciós</w:t>
      </w:r>
      <w:proofErr w:type="gramEnd"/>
      <w:r w:rsidRPr="000616EF">
        <w:rPr>
          <w:rFonts w:ascii="Calibri" w:hAnsi="Calibri" w:cs="Calibri"/>
          <w:bCs/>
          <w:i/>
          <w:sz w:val="18"/>
          <w:szCs w:val="18"/>
        </w:rPr>
        <w:t xml:space="preserve"> radiológia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6B0F" w:rsidRPr="003A7531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6B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</w:rPr>
        <w:lastRenderedPageBreak/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>6 hó hagyományos röntgen-diagnosztika, ebben: 1 hó gyermek-radiológia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>6 hó UH-diagnosztika, ebben: 1 hó gyermek-radiológia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 xml:space="preserve">12 hó CT-gyakorlat, ebben: 3 hó </w:t>
      </w:r>
      <w:proofErr w:type="spellStart"/>
      <w:r w:rsidRPr="00D8718D">
        <w:rPr>
          <w:rFonts w:ascii="Calibri" w:hAnsi="Calibri" w:cs="Times New Roman"/>
          <w:b/>
          <w:bCs/>
          <w:smallCaps/>
        </w:rPr>
        <w:t>neuroradiológia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 xml:space="preserve">6 hó MRI képalkotás gyakorlat, ebben: 3 hó </w:t>
      </w:r>
      <w:proofErr w:type="spellStart"/>
      <w:r w:rsidRPr="00D8718D">
        <w:rPr>
          <w:rFonts w:ascii="Calibri" w:hAnsi="Calibri" w:cs="Times New Roman"/>
          <w:b/>
          <w:bCs/>
          <w:smallCaps/>
        </w:rPr>
        <w:t>neuroradiológia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 xml:space="preserve">2 hó </w:t>
      </w:r>
      <w:proofErr w:type="gramStart"/>
      <w:r w:rsidRPr="00D8718D">
        <w:rPr>
          <w:rFonts w:ascii="Calibri" w:hAnsi="Calibri" w:cs="Times New Roman"/>
          <w:b/>
          <w:bCs/>
          <w:smallCaps/>
        </w:rPr>
        <w:t>intervenciós</w:t>
      </w:r>
      <w:proofErr w:type="gramEnd"/>
      <w:r w:rsidRPr="00D8718D">
        <w:rPr>
          <w:rFonts w:ascii="Calibri" w:hAnsi="Calibri" w:cs="Times New Roman"/>
          <w:b/>
          <w:bCs/>
          <w:smallCaps/>
        </w:rPr>
        <w:t xml:space="preserve"> radiológia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>1 hó SPECT, PET-CT, MRI-PET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6B0F" w:rsidRPr="0073740F" w:rsidRDefault="00ED6B0F" w:rsidP="00ED6B0F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D8718D">
        <w:rPr>
          <w:rFonts w:ascii="Calibri" w:hAnsi="Calibri" w:cs="Times New Roman"/>
          <w:b/>
          <w:bCs/>
          <w:smallCaps/>
        </w:rPr>
        <w:t>3 hó emlődiagnosztika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6B0F" w:rsidRDefault="00ED6B0F" w:rsidP="00ED6B0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11161" w:rsidRDefault="00ED6B0F" w:rsidP="00A111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E878E7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  <w:r w:rsidRPr="00E878E7">
        <w:rPr>
          <w:rFonts w:ascii="Calibri" w:hAnsi="Calibri" w:cs="Times New Roman"/>
          <w:b/>
          <w:sz w:val="18"/>
          <w:szCs w:val="18"/>
          <w:u w:val="single"/>
        </w:rPr>
        <w:br/>
      </w:r>
      <w:r w:rsidR="00A11161">
        <w:rPr>
          <w:rFonts w:ascii="Calibri" w:hAnsi="Calibri" w:cs="Times New Roman"/>
        </w:rPr>
        <w:t>A miniszteri utasításban meghatározott számú és típusú beavatkozás</w:t>
      </w:r>
      <w:r w:rsidR="00693B7A">
        <w:rPr>
          <w:rFonts w:ascii="Calibri" w:hAnsi="Calibri" w:cs="Times New Roman"/>
        </w:rPr>
        <w:t>, szakmaspecifikus tanfolyam</w:t>
      </w:r>
      <w:r w:rsidR="00A11161">
        <w:rPr>
          <w:rFonts w:ascii="Calibri" w:hAnsi="Calibri" w:cs="Times New Roman"/>
        </w:rPr>
        <w:t xml:space="preserve"> teljesítése. </w:t>
      </w:r>
    </w:p>
    <w:p w:rsidR="00A11161" w:rsidRDefault="00A11161" w:rsidP="00A111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A11161" w:rsidRDefault="00A11161" w:rsidP="00A111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ED6B0F" w:rsidRDefault="00A11161" w:rsidP="00A11161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                                                                                                             ………………………………………………………………..</w:t>
      </w:r>
    </w:p>
    <w:p w:rsidR="00ED6B0F" w:rsidRDefault="00ED6B0F" w:rsidP="00ED6B0F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ED6B0F" w:rsidRPr="00B7282D" w:rsidRDefault="00ED6B0F" w:rsidP="00ED6B0F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ED6B0F" w:rsidRPr="00B7282D" w:rsidRDefault="00ED6B0F" w:rsidP="00ED6B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ED6B0F" w:rsidRPr="00B7282D" w:rsidRDefault="00ED6B0F" w:rsidP="00ED6B0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6B0F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D6B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6B0F" w:rsidRPr="00B7282D" w:rsidRDefault="00ED6B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ED6B0F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6B0F" w:rsidRPr="00B7282D" w:rsidRDefault="00ED6B0F" w:rsidP="00ED6B0F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D6B0F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6B0F" w:rsidRPr="00B7282D" w:rsidRDefault="00ED6B0F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D6B0F" w:rsidRPr="00B7282D" w:rsidRDefault="00ED6B0F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ED6B0F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74" w:rsidRDefault="006C4074">
      <w:r>
        <w:separator/>
      </w:r>
    </w:p>
  </w:endnote>
  <w:endnote w:type="continuationSeparator" w:id="0">
    <w:p w:rsidR="006C4074" w:rsidRDefault="006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24" w:rsidRDefault="004D0B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24" w:rsidRDefault="004D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74" w:rsidRDefault="006C4074">
      <w:r>
        <w:separator/>
      </w:r>
    </w:p>
  </w:footnote>
  <w:footnote w:type="continuationSeparator" w:id="0">
    <w:p w:rsidR="006C4074" w:rsidRDefault="006C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24" w:rsidRDefault="004D0B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24" w:rsidRDefault="004D0B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2346C1"/>
    <w:rsid w:val="00271CFE"/>
    <w:rsid w:val="002B0A6D"/>
    <w:rsid w:val="002B6710"/>
    <w:rsid w:val="00317607"/>
    <w:rsid w:val="00363A40"/>
    <w:rsid w:val="004D0B24"/>
    <w:rsid w:val="00547C42"/>
    <w:rsid w:val="00557F61"/>
    <w:rsid w:val="005C1639"/>
    <w:rsid w:val="006129E6"/>
    <w:rsid w:val="006619C5"/>
    <w:rsid w:val="00693B7A"/>
    <w:rsid w:val="006C292B"/>
    <w:rsid w:val="006C4074"/>
    <w:rsid w:val="007810EB"/>
    <w:rsid w:val="007C13F0"/>
    <w:rsid w:val="00830AC3"/>
    <w:rsid w:val="00883A4A"/>
    <w:rsid w:val="009B24E5"/>
    <w:rsid w:val="009D6D0E"/>
    <w:rsid w:val="00A11161"/>
    <w:rsid w:val="00A419C1"/>
    <w:rsid w:val="00A466DC"/>
    <w:rsid w:val="00A96322"/>
    <w:rsid w:val="00AE53EB"/>
    <w:rsid w:val="00B31C89"/>
    <w:rsid w:val="00B63175"/>
    <w:rsid w:val="00BB738B"/>
    <w:rsid w:val="00BC47BF"/>
    <w:rsid w:val="00BF6293"/>
    <w:rsid w:val="00C87B68"/>
    <w:rsid w:val="00D415BE"/>
    <w:rsid w:val="00D91674"/>
    <w:rsid w:val="00DB737F"/>
    <w:rsid w:val="00E86422"/>
    <w:rsid w:val="00E878E7"/>
    <w:rsid w:val="00ED6B0F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19</TotalTime>
  <Pages>4</Pages>
  <Words>379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4712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9</cp:revision>
  <cp:lastPrinted>2013-10-31T08:44:00Z</cp:lastPrinted>
  <dcterms:created xsi:type="dcterms:W3CDTF">2017-03-29T08:34:00Z</dcterms:created>
  <dcterms:modified xsi:type="dcterms:W3CDTF">2019-02-01T09:07:00Z</dcterms:modified>
</cp:coreProperties>
</file>