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ÚJAB</w:t>
      </w:r>
      <w:r w:rsidR="000042DF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 xml:space="preserve">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5B7732" w:rsidRDefault="005B7732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r w:rsidRPr="00E30738">
        <w:rPr>
          <w:rFonts w:ascii="Calibri" w:hAnsi="Calibri" w:cs="Times New Roman"/>
          <w:b/>
          <w:bCs/>
          <w:sz w:val="24"/>
          <w:szCs w:val="24"/>
          <w:u w:val="single"/>
        </w:rPr>
        <w:t>REUMATOLÓGIA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F93091" w:rsidRDefault="00F93091" w:rsidP="00F93091">
      <w:pPr>
        <w:pStyle w:val="Feladcmebortkon"/>
        <w:spacing w:before="240" w:line="360" w:lineRule="auto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</w:t>
      </w: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883A4A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5B7732" w:rsidRPr="00E30738" w:rsidRDefault="00063D38" w:rsidP="005B7732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FD03FA">
        <w:br w:type="page"/>
      </w:r>
      <w:r w:rsidR="005B7732" w:rsidRPr="00E30738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 xml:space="preserve">REUMATOLÓGIA </w:t>
      </w:r>
      <w:r w:rsidR="005B7732" w:rsidRPr="00E30738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5B7732" w:rsidRPr="0073740F" w:rsidRDefault="005B7732" w:rsidP="005B7732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60 hó szakképzési idő:</w:t>
      </w:r>
    </w:p>
    <w:p w:rsidR="005B7732" w:rsidRPr="002D5DB5" w:rsidRDefault="005B7732" w:rsidP="005B773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24 hó törzsképzési program:</w:t>
      </w:r>
    </w:p>
    <w:p w:rsidR="005B7732" w:rsidRPr="0073740F" w:rsidRDefault="005B7732" w:rsidP="005B7732">
      <w:pPr>
        <w:pStyle w:val="Feladcmebortkon"/>
        <w:spacing w:before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>6 hó sürgősségi gyakorlat:</w:t>
      </w:r>
    </w:p>
    <w:p w:rsidR="005B7732" w:rsidRPr="00FF0DFD" w:rsidRDefault="005B7732" w:rsidP="005B773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5B7732" w:rsidRPr="003A7531" w:rsidRDefault="005B7732" w:rsidP="005B773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5B7732" w:rsidRPr="00FF0DFD" w:rsidRDefault="005B7732" w:rsidP="005B773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5B7732" w:rsidRPr="003A7531" w:rsidRDefault="005B7732" w:rsidP="005B773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5B7732" w:rsidRPr="00FF0DFD" w:rsidRDefault="005B7732" w:rsidP="005B773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proofErr w:type="gramStart"/>
      <w:r>
        <w:rPr>
          <w:rFonts w:ascii="Calibri" w:hAnsi="Calibri" w:cs="Calibri"/>
          <w:bCs/>
          <w:i/>
          <w:sz w:val="18"/>
          <w:szCs w:val="18"/>
        </w:rPr>
        <w:t xml:space="preserve">3 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</w:t>
      </w:r>
      <w:proofErr w:type="gramEnd"/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SBO gyakorlat (II. v. </w:t>
      </w:r>
      <w:r w:rsidR="00DF7B01">
        <w:rPr>
          <w:rFonts w:ascii="Calibri" w:hAnsi="Calibri" w:cs="Times New Roman"/>
          <w:bCs/>
          <w:i/>
          <w:sz w:val="18"/>
          <w:szCs w:val="18"/>
        </w:rPr>
        <w:t>I</w:t>
      </w:r>
      <w:r w:rsidRPr="00FF0DFD">
        <w:rPr>
          <w:rFonts w:ascii="Calibri" w:hAnsi="Calibri" w:cs="Times New Roman"/>
          <w:bCs/>
          <w:i/>
          <w:sz w:val="18"/>
          <w:szCs w:val="18"/>
        </w:rPr>
        <w:t>II. progresszivitási szintű egyetemi vagy oktató k</w:t>
      </w:r>
      <w:r w:rsidR="009D4612">
        <w:rPr>
          <w:rFonts w:ascii="Calibri" w:hAnsi="Calibri" w:cs="Times New Roman"/>
          <w:bCs/>
          <w:i/>
          <w:sz w:val="18"/>
          <w:szCs w:val="18"/>
        </w:rPr>
        <w:t>ó</w:t>
      </w:r>
      <w:r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5B7732" w:rsidRDefault="005B7732" w:rsidP="005B773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5B7732" w:rsidRDefault="005B7732" w:rsidP="005B773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  <w:r w:rsidRPr="006444A7">
        <w:rPr>
          <w:rFonts w:ascii="Calibri" w:hAnsi="Calibri" w:cs="Times New Roman"/>
          <w:bCs/>
          <w:i/>
          <w:sz w:val="18"/>
          <w:szCs w:val="18"/>
        </w:rPr>
        <w:tab/>
      </w:r>
    </w:p>
    <w:p w:rsidR="009D4612" w:rsidRPr="009D4612" w:rsidRDefault="009D4612" w:rsidP="009D461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5B7732" w:rsidRPr="0073740F" w:rsidRDefault="005B7732" w:rsidP="005B7732">
      <w:pPr>
        <w:pStyle w:val="Feladcmebortkon"/>
        <w:spacing w:before="240"/>
        <w:ind w:left="284"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 xml:space="preserve">1 hó </w:t>
      </w:r>
      <w:r w:rsidR="009D4612">
        <w:rPr>
          <w:rFonts w:ascii="Calibri" w:hAnsi="Calibri" w:cs="Times New Roman"/>
          <w:b/>
          <w:bCs/>
          <w:smallCaps/>
        </w:rPr>
        <w:t>törzsképzési tanfolyam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5B7732" w:rsidRPr="003A7531" w:rsidRDefault="005B7732" w:rsidP="005B773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5B7732" w:rsidRPr="0073740F" w:rsidRDefault="005B7732" w:rsidP="005B7732">
      <w:pPr>
        <w:pStyle w:val="Feladcmebortkon"/>
        <w:spacing w:before="240"/>
        <w:ind w:left="284"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2</w:t>
      </w:r>
      <w:r w:rsidRPr="00413969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 xml:space="preserve">reumatológiai osztályos </w:t>
      </w:r>
      <w:r w:rsidRPr="00413969">
        <w:rPr>
          <w:rFonts w:ascii="Calibri" w:hAnsi="Calibri" w:cs="Times New Roman"/>
          <w:b/>
          <w:bCs/>
          <w:smallCaps/>
        </w:rPr>
        <w:t>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5B7732" w:rsidRDefault="005B7732" w:rsidP="005B773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5B7732" w:rsidRDefault="005B7732" w:rsidP="005B7732">
      <w:pPr>
        <w:pStyle w:val="Feladcmebortkon"/>
        <w:spacing w:before="240"/>
        <w:ind w:left="284"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15</w:t>
      </w:r>
      <w:r w:rsidRPr="00413969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 xml:space="preserve">belgyógyászati osztályos </w:t>
      </w:r>
      <w:r w:rsidRPr="00413969">
        <w:rPr>
          <w:rFonts w:ascii="Calibri" w:hAnsi="Calibri" w:cs="Times New Roman"/>
          <w:b/>
          <w:bCs/>
          <w:smallCaps/>
        </w:rPr>
        <w:t>gyakorlat</w:t>
      </w:r>
      <w:r>
        <w:rPr>
          <w:rFonts w:ascii="Calibri" w:hAnsi="Calibri" w:cs="Times New Roman"/>
          <w:b/>
          <w:bCs/>
          <w:smallCaps/>
        </w:rPr>
        <w:t xml:space="preserve"> </w:t>
      </w:r>
    </w:p>
    <w:p w:rsidR="009D4612" w:rsidRPr="009D4612" w:rsidRDefault="009D4612" w:rsidP="009D461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left="284" w:right="74"/>
        <w:rPr>
          <w:rFonts w:ascii="Calibri" w:hAnsi="Calibri" w:cs="Times New Roman"/>
          <w:i/>
          <w:sz w:val="18"/>
          <w:szCs w:val="18"/>
        </w:rPr>
      </w:pPr>
      <w:r w:rsidRPr="009D4612">
        <w:rPr>
          <w:rFonts w:ascii="Calibri" w:hAnsi="Calibri" w:cs="Times New Roman"/>
          <w:bCs/>
          <w:i/>
          <w:smallCaps/>
        </w:rPr>
        <w:t>7 hó általános</w:t>
      </w:r>
      <w:r w:rsidR="0006313F">
        <w:rPr>
          <w:rFonts w:ascii="Calibri" w:hAnsi="Calibri" w:cs="Times New Roman"/>
          <w:bCs/>
          <w:i/>
          <w:smallCaps/>
        </w:rPr>
        <w:t xml:space="preserve"> </w:t>
      </w:r>
      <w:proofErr w:type="gramStart"/>
      <w:r w:rsidR="0006313F">
        <w:rPr>
          <w:rFonts w:ascii="Calibri" w:hAnsi="Calibri" w:cs="Times New Roman"/>
          <w:bCs/>
          <w:i/>
          <w:smallCaps/>
        </w:rPr>
        <w:t>aktív</w:t>
      </w:r>
      <w:proofErr w:type="gramEnd"/>
      <w:r w:rsidR="0006313F">
        <w:rPr>
          <w:rFonts w:ascii="Calibri" w:hAnsi="Calibri" w:cs="Times New Roman"/>
          <w:bCs/>
          <w:i/>
          <w:smallCaps/>
        </w:rPr>
        <w:t xml:space="preserve"> </w:t>
      </w:r>
      <w:r w:rsidRPr="009D4612">
        <w:rPr>
          <w:rFonts w:ascii="Calibri" w:hAnsi="Calibri" w:cs="Times New Roman"/>
          <w:bCs/>
          <w:i/>
          <w:smallCaps/>
        </w:rPr>
        <w:t xml:space="preserve"> belgyógyászat</w:t>
      </w:r>
    </w:p>
    <w:p w:rsidR="005B7732" w:rsidRDefault="005B7732" w:rsidP="009D461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5B7732" w:rsidRDefault="005B7732" w:rsidP="009D461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9D4612" w:rsidRPr="009D4612" w:rsidRDefault="009D4612" w:rsidP="009D461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left="284" w:right="74"/>
        <w:rPr>
          <w:rFonts w:ascii="Calibri" w:hAnsi="Calibri" w:cs="Times New Roman"/>
          <w:i/>
          <w:sz w:val="18"/>
          <w:szCs w:val="18"/>
        </w:rPr>
      </w:pPr>
      <w:r w:rsidRPr="009D4612">
        <w:rPr>
          <w:rFonts w:ascii="Calibri" w:hAnsi="Calibri" w:cs="Times New Roman"/>
          <w:bCs/>
          <w:i/>
          <w:smallCaps/>
        </w:rPr>
        <w:t xml:space="preserve">2 hó </w:t>
      </w:r>
      <w:proofErr w:type="spellStart"/>
      <w:r w:rsidRPr="009D4612">
        <w:rPr>
          <w:rFonts w:ascii="Calibri" w:hAnsi="Calibri" w:cs="Times New Roman"/>
          <w:bCs/>
          <w:i/>
          <w:smallCaps/>
        </w:rPr>
        <w:t>nephrológia</w:t>
      </w:r>
      <w:proofErr w:type="spellEnd"/>
    </w:p>
    <w:p w:rsidR="005B7732" w:rsidRDefault="005B7732" w:rsidP="009D461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9D4612" w:rsidRPr="009D4612" w:rsidRDefault="009D4612" w:rsidP="009D461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left="284" w:right="74"/>
        <w:rPr>
          <w:rFonts w:ascii="Calibri" w:hAnsi="Calibri" w:cs="Times New Roman"/>
          <w:i/>
          <w:sz w:val="18"/>
          <w:szCs w:val="18"/>
        </w:rPr>
      </w:pPr>
      <w:r w:rsidRPr="009D4612">
        <w:rPr>
          <w:rFonts w:ascii="Calibri" w:hAnsi="Calibri" w:cs="Times New Roman"/>
          <w:bCs/>
          <w:i/>
          <w:smallCaps/>
        </w:rPr>
        <w:t xml:space="preserve">2 hó </w:t>
      </w:r>
      <w:proofErr w:type="spellStart"/>
      <w:r w:rsidRPr="009D4612">
        <w:rPr>
          <w:rFonts w:ascii="Calibri" w:hAnsi="Calibri" w:cs="Times New Roman"/>
          <w:bCs/>
          <w:i/>
          <w:smallCaps/>
        </w:rPr>
        <w:t>gasztroenterológia</w:t>
      </w:r>
      <w:proofErr w:type="spellEnd"/>
    </w:p>
    <w:p w:rsidR="005B7732" w:rsidRDefault="005B7732" w:rsidP="009D461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9D4612" w:rsidRPr="009D4612" w:rsidRDefault="009D4612" w:rsidP="009D461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left="284" w:right="74"/>
        <w:rPr>
          <w:rFonts w:ascii="Calibri" w:hAnsi="Calibri" w:cs="Times New Roman"/>
          <w:i/>
          <w:sz w:val="18"/>
          <w:szCs w:val="18"/>
        </w:rPr>
      </w:pPr>
      <w:r w:rsidRPr="009D4612">
        <w:rPr>
          <w:rFonts w:ascii="Calibri" w:hAnsi="Calibri" w:cs="Times New Roman"/>
          <w:bCs/>
          <w:i/>
          <w:smallCaps/>
        </w:rPr>
        <w:t xml:space="preserve">2 hó </w:t>
      </w:r>
      <w:proofErr w:type="spellStart"/>
      <w:r w:rsidRPr="009D4612">
        <w:rPr>
          <w:rFonts w:ascii="Calibri" w:hAnsi="Calibri" w:cs="Times New Roman"/>
          <w:bCs/>
          <w:i/>
          <w:smallCaps/>
        </w:rPr>
        <w:t>haematológia</w:t>
      </w:r>
      <w:proofErr w:type="spellEnd"/>
    </w:p>
    <w:p w:rsidR="005B7732" w:rsidRDefault="005B7732" w:rsidP="009D461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9D4612" w:rsidRDefault="0006313F" w:rsidP="009D461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left="284" w:right="74"/>
        <w:rPr>
          <w:rFonts w:ascii="Calibri" w:hAnsi="Calibri" w:cs="Times New Roman"/>
          <w:bCs/>
          <w:i/>
          <w:smallCaps/>
        </w:rPr>
      </w:pPr>
      <w:r>
        <w:rPr>
          <w:rFonts w:ascii="Calibri" w:hAnsi="Calibri" w:cs="Times New Roman"/>
          <w:bCs/>
          <w:i/>
          <w:smallCaps/>
        </w:rPr>
        <w:t>1 hó kardiológia</w:t>
      </w:r>
    </w:p>
    <w:p w:rsidR="0006313F" w:rsidRPr="0006313F" w:rsidRDefault="0006313F" w:rsidP="0006313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6313F" w:rsidRPr="009D4612" w:rsidRDefault="0006313F" w:rsidP="009D461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left="284" w:right="74"/>
        <w:rPr>
          <w:rFonts w:ascii="Calibri" w:hAnsi="Calibri" w:cs="Times New Roman"/>
          <w:i/>
          <w:sz w:val="18"/>
          <w:szCs w:val="18"/>
        </w:rPr>
      </w:pPr>
      <w:r>
        <w:rPr>
          <w:rFonts w:ascii="Calibri" w:hAnsi="Calibri" w:cs="Times New Roman"/>
          <w:i/>
          <w:sz w:val="18"/>
          <w:szCs w:val="18"/>
        </w:rPr>
        <w:t xml:space="preserve">1 </w:t>
      </w:r>
      <w:r w:rsidRPr="0006313F">
        <w:rPr>
          <w:rFonts w:ascii="Calibri" w:hAnsi="Calibri" w:cs="Times New Roman"/>
          <w:i/>
          <w:smallCaps/>
          <w:sz w:val="18"/>
          <w:szCs w:val="18"/>
        </w:rPr>
        <w:t>hó pulmonológia</w:t>
      </w:r>
    </w:p>
    <w:p w:rsidR="005B7732" w:rsidRPr="0006313F" w:rsidRDefault="005B7732" w:rsidP="0006313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left="284" w:right="74"/>
        <w:rPr>
          <w:rFonts w:ascii="Calibri" w:hAnsi="Calibri" w:cs="Times New Roman"/>
          <w:sz w:val="18"/>
          <w:szCs w:val="18"/>
        </w:rPr>
        <w:sectPr w:rsidR="005B7732" w:rsidRPr="0006313F" w:rsidSect="007B76BD">
          <w:headerReference w:type="default" r:id="rId7"/>
          <w:footerReference w:type="default" r:id="rId8"/>
          <w:pgSz w:w="11906" w:h="16838"/>
          <w:pgMar w:top="567" w:right="1418" w:bottom="851" w:left="1418" w:header="709" w:footer="709" w:gutter="0"/>
          <w:cols w:space="708"/>
          <w:docGrid w:linePitch="360"/>
        </w:sect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5B7732" w:rsidRPr="002D5DB5" w:rsidRDefault="005B7732" w:rsidP="005B773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3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6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hó szakgyakorlati képzés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:</w:t>
      </w:r>
    </w:p>
    <w:p w:rsidR="005B7732" w:rsidRPr="00FF0DFD" w:rsidRDefault="0006313F" w:rsidP="005B7732">
      <w:pPr>
        <w:pStyle w:val="Feladcmebortkon"/>
        <w:spacing w:before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23</w:t>
      </w:r>
      <w:r w:rsidR="005B7732" w:rsidRPr="00413969">
        <w:rPr>
          <w:rFonts w:ascii="Calibri" w:hAnsi="Calibri" w:cs="Times New Roman"/>
          <w:b/>
          <w:bCs/>
          <w:smallCaps/>
        </w:rPr>
        <w:t xml:space="preserve"> hó </w:t>
      </w:r>
      <w:r w:rsidR="005B7732">
        <w:rPr>
          <w:rFonts w:ascii="Calibri" w:hAnsi="Calibri" w:cs="Times New Roman"/>
          <w:b/>
          <w:bCs/>
          <w:smallCaps/>
        </w:rPr>
        <w:t xml:space="preserve">reumatológia osztályos gyakorlat (legalább 2 különböző akkreditált osztályon, amelyek közül legalább 3 hó az egyik </w:t>
      </w:r>
      <w:proofErr w:type="spellStart"/>
      <w:r w:rsidR="005B7732">
        <w:rPr>
          <w:rFonts w:ascii="Calibri" w:hAnsi="Calibri" w:cs="Times New Roman"/>
          <w:b/>
          <w:bCs/>
          <w:smallCaps/>
        </w:rPr>
        <w:t>arthritis</w:t>
      </w:r>
      <w:proofErr w:type="spellEnd"/>
      <w:r w:rsidR="005B7732">
        <w:rPr>
          <w:rFonts w:ascii="Calibri" w:hAnsi="Calibri" w:cs="Times New Roman"/>
          <w:b/>
          <w:bCs/>
          <w:smallCaps/>
        </w:rPr>
        <w:t xml:space="preserve"> centrumban teljesítendő):</w:t>
      </w:r>
    </w:p>
    <w:p w:rsidR="005B7732" w:rsidRDefault="005B7732" w:rsidP="005B773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5B7732" w:rsidRDefault="005B7732" w:rsidP="005B773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5B7732" w:rsidRDefault="005B7732" w:rsidP="005B773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5B7732" w:rsidRDefault="005B7732" w:rsidP="005B773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5B7732" w:rsidRDefault="005B7732" w:rsidP="005B773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5B7732" w:rsidRDefault="005B7732" w:rsidP="005B773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5B7732" w:rsidRPr="00FF0DFD" w:rsidRDefault="005B7732" w:rsidP="005B7732">
      <w:pPr>
        <w:pStyle w:val="Feladcmebortkon"/>
        <w:spacing w:before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6</w:t>
      </w:r>
      <w:r w:rsidRPr="00413969">
        <w:rPr>
          <w:rFonts w:ascii="Calibri" w:hAnsi="Calibri" w:cs="Times New Roman"/>
          <w:b/>
          <w:bCs/>
          <w:smallCaps/>
        </w:rPr>
        <w:t xml:space="preserve"> hó </w:t>
      </w:r>
      <w:proofErr w:type="gramStart"/>
      <w:r>
        <w:rPr>
          <w:rFonts w:ascii="Calibri" w:hAnsi="Calibri" w:cs="Times New Roman"/>
          <w:b/>
          <w:bCs/>
          <w:smallCaps/>
        </w:rPr>
        <w:t>szisztémás</w:t>
      </w:r>
      <w:proofErr w:type="gramEnd"/>
      <w:r>
        <w:rPr>
          <w:rFonts w:ascii="Calibri" w:hAnsi="Calibri" w:cs="Times New Roman"/>
          <w:b/>
          <w:bCs/>
          <w:smallCaps/>
        </w:rPr>
        <w:t xml:space="preserve"> autoimmun betegséget kezelő klinikai immunológiai osztályos gyakorlat:</w:t>
      </w:r>
    </w:p>
    <w:p w:rsidR="005B7732" w:rsidRDefault="005B7732" w:rsidP="005B773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5B7732" w:rsidRDefault="005B7732" w:rsidP="005B773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5B7732" w:rsidRPr="00FF0DFD" w:rsidRDefault="005B7732" w:rsidP="005B7732">
      <w:pPr>
        <w:pStyle w:val="Feladcmebortkon"/>
        <w:spacing w:before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</w:t>
      </w:r>
      <w:r w:rsidRPr="00413969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ortopédiai osztályos gyakorlat:</w:t>
      </w:r>
    </w:p>
    <w:p w:rsidR="005B7732" w:rsidRDefault="005B7732" w:rsidP="005B773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5B7732" w:rsidRPr="00FF0DFD" w:rsidRDefault="005B7732" w:rsidP="005B7732">
      <w:pPr>
        <w:pStyle w:val="Feladcmebortkon"/>
        <w:spacing w:before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</w:t>
      </w:r>
      <w:r w:rsidRPr="00413969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neurológiai osztályos gyakorlat:</w:t>
      </w:r>
    </w:p>
    <w:p w:rsidR="005B7732" w:rsidRDefault="005B7732" w:rsidP="005B773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5B7732" w:rsidRPr="00FF0DFD" w:rsidRDefault="005B7732" w:rsidP="005B7732">
      <w:pPr>
        <w:pStyle w:val="Feladcmebortkon"/>
        <w:spacing w:before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</w:t>
      </w:r>
      <w:r w:rsidRPr="00413969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mozgásszervi rehabilitációs osztályos gyakorlat:</w:t>
      </w:r>
    </w:p>
    <w:p w:rsidR="005B7732" w:rsidRDefault="005B7732" w:rsidP="005B773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5B7732" w:rsidRPr="00FF0DFD" w:rsidRDefault="005B7732" w:rsidP="005B7732">
      <w:pPr>
        <w:pStyle w:val="Feladcmebortkon"/>
        <w:spacing w:before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4</w:t>
      </w:r>
      <w:r w:rsidRPr="00413969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önálló reumatológiai járóbeteg-szakrendelési gyakorlat:</w:t>
      </w:r>
    </w:p>
    <w:p w:rsidR="005B7732" w:rsidRDefault="005B7732" w:rsidP="005B773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5B7732" w:rsidRDefault="005B7732" w:rsidP="005B773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5B7732" w:rsidRDefault="005B7732" w:rsidP="005B773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5B7732" w:rsidRPr="009D4612" w:rsidRDefault="005B7732" w:rsidP="005B7732">
      <w:pPr>
        <w:pStyle w:val="Feladcmebortkon"/>
        <w:tabs>
          <w:tab w:val="left" w:leader="dot" w:pos="8931"/>
        </w:tabs>
        <w:spacing w:before="360"/>
        <w:ind w:right="74"/>
        <w:rPr>
          <w:rFonts w:ascii="Calibri" w:hAnsi="Calibri" w:cs="Times New Roman"/>
          <w:b/>
          <w:u w:val="single"/>
        </w:rPr>
      </w:pPr>
      <w:r w:rsidRPr="009D4612">
        <w:rPr>
          <w:rFonts w:ascii="Calibri" w:hAnsi="Calibri" w:cs="Times New Roman"/>
          <w:b/>
          <w:u w:val="single"/>
        </w:rPr>
        <w:t>Szakvizsgára bocsátás egyéb feltételei:</w:t>
      </w:r>
    </w:p>
    <w:p w:rsidR="0006313F" w:rsidRDefault="005B7732" w:rsidP="002A78B6">
      <w:pPr>
        <w:pStyle w:val="Feladcmebortkon"/>
        <w:tabs>
          <w:tab w:val="left" w:leader="dot" w:pos="8931"/>
        </w:tabs>
        <w:ind w:left="567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- Mozgásszervi ultrahang-ismeretek tanfolyam</w:t>
      </w:r>
    </w:p>
    <w:p w:rsidR="00F04117" w:rsidRDefault="0006313F" w:rsidP="002A78B6">
      <w:pPr>
        <w:pStyle w:val="Feladcmebortkon"/>
        <w:tabs>
          <w:tab w:val="left" w:leader="dot" w:pos="8931"/>
        </w:tabs>
        <w:ind w:left="567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- Immunológiai alapképző tanfolyam </w:t>
      </w:r>
    </w:p>
    <w:p w:rsidR="0006313F" w:rsidRPr="00F04117" w:rsidRDefault="0006313F" w:rsidP="002A78B6">
      <w:pPr>
        <w:pStyle w:val="Feladcmebortkon"/>
        <w:tabs>
          <w:tab w:val="left" w:leader="dot" w:pos="8931"/>
        </w:tabs>
        <w:ind w:left="567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- Szakvizsga előkészítő tanfolyam</w:t>
      </w:r>
    </w:p>
    <w:p w:rsidR="002A78B6" w:rsidRDefault="002A78B6" w:rsidP="002A78B6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2A78B6" w:rsidRDefault="002A78B6" w:rsidP="002A78B6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9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F04117" w:rsidRDefault="00F04117" w:rsidP="005B7732">
      <w:pPr>
        <w:pStyle w:val="Feladcmebortkon"/>
        <w:tabs>
          <w:tab w:val="left" w:leader="dot" w:pos="8931"/>
        </w:tabs>
        <w:ind w:left="567" w:right="74"/>
        <w:rPr>
          <w:rFonts w:ascii="Calibri" w:hAnsi="Calibri" w:cs="Times New Roman"/>
        </w:rPr>
      </w:pPr>
    </w:p>
    <w:p w:rsidR="005B7732" w:rsidRDefault="005B7732" w:rsidP="005B7732">
      <w:pPr>
        <w:pStyle w:val="Feladcmebortkon"/>
        <w:tabs>
          <w:tab w:val="left" w:leader="dot" w:pos="8931"/>
        </w:tabs>
        <w:ind w:right="74"/>
        <w:rPr>
          <w:rFonts w:ascii="Calibri" w:hAnsi="Calibri" w:cs="Times New Roman"/>
        </w:rPr>
      </w:pPr>
    </w:p>
    <w:p w:rsidR="005B7732" w:rsidRDefault="005B7732" w:rsidP="005B7732">
      <w:pPr>
        <w:pStyle w:val="Feladcmebortkon"/>
        <w:tabs>
          <w:tab w:val="left" w:leader="dot" w:pos="8931"/>
        </w:tabs>
        <w:spacing w:before="60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5B7732" w:rsidRPr="00B7282D" w:rsidRDefault="005B7732" w:rsidP="005B7732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bookmarkStart w:id="0" w:name="_GoBack"/>
      <w:bookmarkEnd w:id="0"/>
      <w:r>
        <w:rPr>
          <w:rFonts w:ascii="Calibri" w:hAnsi="Calibri" w:cs="Times New Roman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  <w:r>
        <w:rPr>
          <w:rFonts w:ascii="Calibri" w:hAnsi="Calibri" w:cs="Times New Roman"/>
          <w:b/>
          <w:bCs/>
          <w:sz w:val="22"/>
          <w:szCs w:val="24"/>
          <w:u w:val="single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Pécsi Tudományegyetem Általános Orvostudományi Kar Szakmai Grémiumának véleménye:</w:t>
      </w:r>
    </w:p>
    <w:p w:rsidR="005B7732" w:rsidRPr="00B7282D" w:rsidRDefault="005B7732" w:rsidP="005B7732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5B7732" w:rsidRPr="00B7282D" w:rsidRDefault="005B7732" w:rsidP="005B7732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5B7732" w:rsidRPr="00B7282D" w:rsidRDefault="005B7732" w:rsidP="005B7732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5B7732" w:rsidRDefault="005B7732" w:rsidP="005B773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B7732" w:rsidRDefault="005B7732" w:rsidP="005B773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B7732" w:rsidRDefault="005B7732" w:rsidP="005B773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B7732" w:rsidRDefault="005B7732" w:rsidP="005B773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B7732" w:rsidRDefault="005B7732" w:rsidP="005B773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B7732" w:rsidRDefault="005B7732" w:rsidP="005B773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B7732" w:rsidRDefault="005B7732" w:rsidP="005B773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B7732" w:rsidRDefault="005B7732" w:rsidP="005B773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B7732" w:rsidRDefault="005B7732" w:rsidP="005B773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B7732" w:rsidRDefault="005B7732" w:rsidP="005B773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B7732" w:rsidRDefault="005B7732" w:rsidP="005B773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B7732" w:rsidRDefault="005B7732" w:rsidP="005B773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B7732" w:rsidRDefault="005B7732" w:rsidP="005B773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B7732" w:rsidRDefault="005B7732" w:rsidP="005B773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B7732" w:rsidRDefault="005B7732" w:rsidP="005B773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B7732" w:rsidRDefault="005B7732" w:rsidP="005B773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B7732" w:rsidRPr="00B7282D" w:rsidRDefault="005B7732" w:rsidP="005B773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B7732" w:rsidRDefault="005B7732" w:rsidP="005B7732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5B7732" w:rsidRPr="00B7282D" w:rsidRDefault="005B7732" w:rsidP="005B7732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5B7732" w:rsidRPr="00B7282D" w:rsidRDefault="005B7732" w:rsidP="005B7732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5B7732" w:rsidRPr="00B7282D" w:rsidRDefault="005B7732" w:rsidP="005B7732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5B7732" w:rsidRPr="00B7282D" w:rsidRDefault="005B7732" w:rsidP="005B7732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5B7732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5B7732" w:rsidRPr="00B7282D" w:rsidRDefault="005B7732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5B7732" w:rsidRPr="00B7282D" w:rsidRDefault="005B7732" w:rsidP="005B7732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5B7732" w:rsidRPr="00B7282D" w:rsidRDefault="005B7732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5B7732" w:rsidRPr="00B7282D" w:rsidRDefault="005B7732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5B7732" w:rsidRPr="00B7282D" w:rsidRDefault="005B7732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5B7732" w:rsidRDefault="005B7732" w:rsidP="005B7732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p w:rsidR="005B7732" w:rsidRPr="00B7282D" w:rsidRDefault="005B7732" w:rsidP="005B7732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5B7732" w:rsidRPr="00B7282D" w:rsidRDefault="005B7732" w:rsidP="005B7732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5B7732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5B7732" w:rsidRPr="00B7282D" w:rsidRDefault="005B7732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5B7732" w:rsidRPr="00B7282D" w:rsidRDefault="005B7732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5B7732" w:rsidRPr="00B7282D" w:rsidRDefault="005B7732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5B7732" w:rsidRPr="00B7282D" w:rsidRDefault="005B7732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063D38" w:rsidRPr="00B7282D" w:rsidRDefault="00A419C1" w:rsidP="00A419C1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 xml:space="preserve"> </w:t>
      </w:r>
    </w:p>
    <w:sectPr w:rsidR="00063D38" w:rsidRPr="00B7282D" w:rsidSect="00F93091">
      <w:headerReference w:type="default" r:id="rId10"/>
      <w:footerReference w:type="default" r:id="rId11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16" w:rsidRDefault="006F4116">
      <w:r>
        <w:separator/>
      </w:r>
    </w:p>
  </w:endnote>
  <w:endnote w:type="continuationSeparator" w:id="0">
    <w:p w:rsidR="006F4116" w:rsidRDefault="006F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732" w:rsidRPr="00706B6D" w:rsidRDefault="005B7732" w:rsidP="00CC2155">
    <w:pPr>
      <w:pStyle w:val="llb"/>
      <w:tabs>
        <w:tab w:val="clear" w:pos="4536"/>
        <w:tab w:val="left" w:pos="1260"/>
      </w:tabs>
      <w:ind w:right="-2"/>
      <w:jc w:val="right"/>
      <w:rPr>
        <w:rFonts w:ascii="Calibri" w:hAnsi="Calibri" w:cs="Calibri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091" w:rsidRDefault="00F9309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16" w:rsidRDefault="006F4116">
      <w:r>
        <w:separator/>
      </w:r>
    </w:p>
  </w:footnote>
  <w:footnote w:type="continuationSeparator" w:id="0">
    <w:p w:rsidR="006F4116" w:rsidRDefault="006F4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732" w:rsidRPr="000E53DB" w:rsidRDefault="00FD03FA" w:rsidP="00E30738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3" o:spid="_x0000_s2049" type="#_x0000_t75" alt="PTEKICSI" style="position:absolute;left:0;text-align:left;margin-left:34pt;margin-top:19.6pt;width:81.65pt;height:81.65pt;z-index:251659776;visibility:visible;mso-position-horizontal-relative:page;mso-position-vertical-relative:page">
          <v:imagedata r:id="rId1" o:title="PTEKICSI"/>
          <w10:wrap type="square" anchorx="page" anchory="page"/>
        </v:shape>
      </w:pict>
    </w:r>
    <w:r w:rsidR="005B7732" w:rsidRPr="000E53DB">
      <w:rPr>
        <w:rFonts w:ascii="Corbel" w:hAnsi="Corbel"/>
      </w:rPr>
      <w:t>PÉCSI TUDOMÁNYEGYETEM</w:t>
    </w:r>
  </w:p>
  <w:p w:rsidR="005B7732" w:rsidRPr="000E53DB" w:rsidRDefault="005B7732" w:rsidP="00E30738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B7732" w:rsidRDefault="005B7732" w:rsidP="00E30738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B7732" w:rsidRPr="00E30738" w:rsidRDefault="005B7732" w:rsidP="00E30738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004F4"/>
    <w:rsid w:val="000042DF"/>
    <w:rsid w:val="0006313F"/>
    <w:rsid w:val="00063D38"/>
    <w:rsid w:val="00075EF7"/>
    <w:rsid w:val="000E53DB"/>
    <w:rsid w:val="00110117"/>
    <w:rsid w:val="00114620"/>
    <w:rsid w:val="001432B3"/>
    <w:rsid w:val="002346C1"/>
    <w:rsid w:val="00271CFE"/>
    <w:rsid w:val="002A78B6"/>
    <w:rsid w:val="002B0A6D"/>
    <w:rsid w:val="002B6710"/>
    <w:rsid w:val="00547C42"/>
    <w:rsid w:val="00557F61"/>
    <w:rsid w:val="00573301"/>
    <w:rsid w:val="005B4F64"/>
    <w:rsid w:val="005B7732"/>
    <w:rsid w:val="006129E6"/>
    <w:rsid w:val="006619C5"/>
    <w:rsid w:val="00686421"/>
    <w:rsid w:val="006F4116"/>
    <w:rsid w:val="007810EB"/>
    <w:rsid w:val="007C13F0"/>
    <w:rsid w:val="00830AC3"/>
    <w:rsid w:val="00883A4A"/>
    <w:rsid w:val="009101AD"/>
    <w:rsid w:val="009933B0"/>
    <w:rsid w:val="009B24E5"/>
    <w:rsid w:val="009D4612"/>
    <w:rsid w:val="009D6D0E"/>
    <w:rsid w:val="00A419C1"/>
    <w:rsid w:val="00A466DC"/>
    <w:rsid w:val="00A96322"/>
    <w:rsid w:val="00AE53EB"/>
    <w:rsid w:val="00B31C89"/>
    <w:rsid w:val="00B63175"/>
    <w:rsid w:val="00BB738B"/>
    <w:rsid w:val="00C87B68"/>
    <w:rsid w:val="00D415BE"/>
    <w:rsid w:val="00D71056"/>
    <w:rsid w:val="00D91674"/>
    <w:rsid w:val="00DF7B01"/>
    <w:rsid w:val="00F04117"/>
    <w:rsid w:val="00F74310"/>
    <w:rsid w:val="00F93091"/>
    <w:rsid w:val="00FD03FA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szti.pte.hu/sites/szti.pte.hu/files/files/szakkepzesi_nyomtatvanyok/a_szakvizsgara_bocsatas_feltetelei_mutetek_vizsgalato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12</TotalTime>
  <Pages>4</Pages>
  <Words>395</Words>
  <Characters>4487</Characters>
  <Application>Microsoft Office Word</Application>
  <DocSecurity>0</DocSecurity>
  <Lines>37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4873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10</cp:revision>
  <cp:lastPrinted>2013-10-31T08:44:00Z</cp:lastPrinted>
  <dcterms:created xsi:type="dcterms:W3CDTF">2017-03-29T08:38:00Z</dcterms:created>
  <dcterms:modified xsi:type="dcterms:W3CDTF">2019-02-01T09:20:00Z</dcterms:modified>
</cp:coreProperties>
</file>